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E8DF" w14:textId="77777777" w:rsidR="002B39A0" w:rsidRDefault="0067461F">
      <w:r>
        <w:t>Protokoll Bankommittémöte 2021-09-08</w:t>
      </w:r>
    </w:p>
    <w:p w14:paraId="422096BE" w14:textId="77777777" w:rsidR="002B39A0" w:rsidRDefault="0067461F">
      <w:r>
        <w:t>Närvarande: Fredrik Berg, Mats Kjellén, Rikard Ivarsson, Janne Söderkvist, Lars Ågren, Bo Hellkvist, Bo Larsson, Roger Moström, Anna Forssell, Kent Jung.</w:t>
      </w:r>
    </w:p>
    <w:p w14:paraId="7743C7CB" w14:textId="77777777" w:rsidR="002B39A0" w:rsidRDefault="002B39A0"/>
    <w:p w14:paraId="7E54AF9A" w14:textId="77777777" w:rsidR="002B39A0" w:rsidRDefault="0067461F">
      <w:pPr>
        <w:pStyle w:val="Liststycke"/>
        <w:numPr>
          <w:ilvl w:val="1"/>
          <w:numId w:val="1"/>
        </w:numPr>
      </w:pPr>
      <w:r>
        <w:t>Föregående protokoll.</w:t>
      </w:r>
    </w:p>
    <w:p w14:paraId="11E1A6B4" w14:textId="77777777" w:rsidR="002B39A0" w:rsidRDefault="0067461F">
      <w:pPr>
        <w:pStyle w:val="Liststycke"/>
        <w:numPr>
          <w:ilvl w:val="2"/>
          <w:numId w:val="1"/>
        </w:numPr>
      </w:pPr>
      <w:r>
        <w:t xml:space="preserve">Sätta upp tydliga </w:t>
      </w:r>
      <w:r>
        <w:t>parkeringsskyltar vart man ska/får parkera på stallbacken.</w:t>
      </w:r>
    </w:p>
    <w:p w14:paraId="18C4EF55" w14:textId="77777777" w:rsidR="002B39A0" w:rsidRDefault="0067461F">
      <w:pPr>
        <w:pStyle w:val="Liststycke"/>
        <w:numPr>
          <w:ilvl w:val="2"/>
          <w:numId w:val="1"/>
        </w:numPr>
      </w:pPr>
      <w:r>
        <w:t>Titta på möjligheten att sätta upp anslag i varje gästbox på gästräckan med regler som gäller vid nyttjande av boxarna.</w:t>
      </w:r>
    </w:p>
    <w:p w14:paraId="561E3C3C" w14:textId="77777777" w:rsidR="002B39A0" w:rsidRDefault="0067461F">
      <w:pPr>
        <w:pStyle w:val="Liststycke"/>
        <w:numPr>
          <w:ilvl w:val="1"/>
          <w:numId w:val="1"/>
        </w:numPr>
      </w:pPr>
      <w:r>
        <w:t>Banorna</w:t>
      </w:r>
    </w:p>
    <w:p w14:paraId="60F9B804" w14:textId="77777777" w:rsidR="002B39A0" w:rsidRDefault="0067461F">
      <w:pPr>
        <w:pStyle w:val="Liststycke"/>
        <w:numPr>
          <w:ilvl w:val="2"/>
          <w:numId w:val="1"/>
        </w:numPr>
      </w:pPr>
      <w:r>
        <w:t>Problem med dikena runt hela anläggningen – de behöver grävas ut - Ri</w:t>
      </w:r>
      <w:r>
        <w:t>kard tittar på lösning.</w:t>
      </w:r>
    </w:p>
    <w:p w14:paraId="671552B5" w14:textId="77777777" w:rsidR="002B39A0" w:rsidRDefault="0067461F">
      <w:pPr>
        <w:pStyle w:val="Liststycke"/>
        <w:numPr>
          <w:ilvl w:val="2"/>
          <w:numId w:val="1"/>
        </w:numPr>
      </w:pPr>
      <w:r>
        <w:t>Använda hyveln mer på samtliga banor  – Rikard ska på prov göra detta efter varje tävlingsdag eller tidigt morgonen efter (för att det inte ska vara så mycket trafik på banorna).</w:t>
      </w:r>
    </w:p>
    <w:p w14:paraId="3812E11E" w14:textId="77777777" w:rsidR="002B39A0" w:rsidRDefault="0067461F">
      <w:pPr>
        <w:pStyle w:val="Liststycke"/>
        <w:numPr>
          <w:ilvl w:val="2"/>
          <w:numId w:val="1"/>
        </w:numPr>
      </w:pPr>
      <w:r>
        <w:t xml:space="preserve">Vändplanerna vid rakbanan/sandbanan – materialet ska </w:t>
      </w:r>
      <w:r>
        <w:t>jämnas ut.</w:t>
      </w:r>
    </w:p>
    <w:p w14:paraId="4752FCF0" w14:textId="77777777" w:rsidR="002B39A0" w:rsidRDefault="0067461F">
      <w:pPr>
        <w:pStyle w:val="Liststycke"/>
        <w:numPr>
          <w:ilvl w:val="2"/>
          <w:numId w:val="1"/>
        </w:numPr>
      </w:pPr>
      <w:r>
        <w:t>Mittensträngen på sandbanan gör att det blir trångt att köra i bredd.</w:t>
      </w:r>
    </w:p>
    <w:p w14:paraId="55BE5023" w14:textId="77777777" w:rsidR="002B39A0" w:rsidRDefault="0067461F">
      <w:pPr>
        <w:pStyle w:val="Liststycke"/>
        <w:numPr>
          <w:ilvl w:val="1"/>
          <w:numId w:val="1"/>
        </w:numPr>
      </w:pPr>
      <w:r>
        <w:t>Ljudet på stallbacken är för högt – Svårt att lösa ut med nuvarande teknik. Man kan reglera två volymkontroller vid gästräckorna (vaktmästarna) men det är väldigt olika ljud b</w:t>
      </w:r>
      <w:r>
        <w:t>eroende på hur vinden ligger på o.s.v.</w:t>
      </w:r>
    </w:p>
    <w:p w14:paraId="01153D77" w14:textId="77777777" w:rsidR="002B39A0" w:rsidRDefault="0067461F">
      <w:pPr>
        <w:pStyle w:val="Liststycke"/>
        <w:numPr>
          <w:ilvl w:val="1"/>
          <w:numId w:val="1"/>
        </w:numPr>
      </w:pPr>
      <w:r>
        <w:t>Info från Lars och Roger.</w:t>
      </w:r>
    </w:p>
    <w:p w14:paraId="26E39D2D" w14:textId="77777777" w:rsidR="002B39A0" w:rsidRDefault="0067461F">
      <w:pPr>
        <w:pStyle w:val="Liststycke"/>
        <w:numPr>
          <w:ilvl w:val="2"/>
          <w:numId w:val="1"/>
        </w:numPr>
      </w:pPr>
      <w:r>
        <w:t>Tävlingsplaneringen inför 2022 är i uppstartsfasen – tävlingskalendern ska publiceras i slutet av oktober. Axevalla får även nästa år 42 tävlingsdagar (näst flest av samtliga mellanbanor) och</w:t>
      </w:r>
      <w:r>
        <w:t xml:space="preserve"> fyra STL-dagar.</w:t>
      </w:r>
    </w:p>
    <w:p w14:paraId="0511A1DE" w14:textId="77777777" w:rsidR="002B39A0" w:rsidRDefault="0067461F">
      <w:pPr>
        <w:pStyle w:val="Liststycke"/>
        <w:numPr>
          <w:ilvl w:val="2"/>
          <w:numId w:val="1"/>
        </w:numPr>
      </w:pPr>
      <w:r>
        <w:t>Roger informerade om bygget (Regionen).</w:t>
      </w:r>
    </w:p>
    <w:p w14:paraId="107B6A73" w14:textId="77777777" w:rsidR="002B39A0" w:rsidRDefault="002B39A0">
      <w:pPr>
        <w:pStyle w:val="Liststycke"/>
      </w:pPr>
    </w:p>
    <w:p w14:paraId="69AF80B9" w14:textId="77777777" w:rsidR="002B39A0" w:rsidRDefault="0067461F">
      <w:r>
        <w:t>Vid protokollet</w:t>
      </w:r>
    </w:p>
    <w:p w14:paraId="0CEA3195" w14:textId="77777777" w:rsidR="002B39A0" w:rsidRDefault="002B39A0"/>
    <w:p w14:paraId="0F7CE05F" w14:textId="77777777" w:rsidR="002B39A0" w:rsidRDefault="0067461F">
      <w:r>
        <w:rPr>
          <w:i/>
          <w:iCs/>
        </w:rPr>
        <w:t>Lars Ågren</w:t>
      </w:r>
    </w:p>
    <w:sectPr w:rsidR="002B39A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84AF" w14:textId="77777777" w:rsidR="00000000" w:rsidRDefault="0067461F">
      <w:pPr>
        <w:spacing w:after="0" w:line="240" w:lineRule="auto"/>
      </w:pPr>
      <w:r>
        <w:separator/>
      </w:r>
    </w:p>
  </w:endnote>
  <w:endnote w:type="continuationSeparator" w:id="0">
    <w:p w14:paraId="5132D040" w14:textId="77777777" w:rsidR="00000000" w:rsidRDefault="0067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5BAD" w14:textId="77777777" w:rsidR="00000000" w:rsidRDefault="006746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44AA77" w14:textId="77777777" w:rsidR="00000000" w:rsidRDefault="0067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A19"/>
    <w:multiLevelType w:val="multilevel"/>
    <w:tmpl w:val="8D08C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39A0"/>
    <w:rsid w:val="002B39A0"/>
    <w:rsid w:val="006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AE5"/>
  <w15:docId w15:val="{605A4663-D144-42A1-B27E-E2553FE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cp:lastPrinted>2021-09-08T07:58:00Z</cp:lastPrinted>
  <dcterms:created xsi:type="dcterms:W3CDTF">2021-09-08T12:08:00Z</dcterms:created>
  <dcterms:modified xsi:type="dcterms:W3CDTF">2021-09-08T12:08:00Z</dcterms:modified>
</cp:coreProperties>
</file>