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A55D" w14:textId="77777777" w:rsidR="00DA1D03" w:rsidRDefault="00FC51FE">
      <w:pPr>
        <w:rPr>
          <w:b/>
          <w:bCs/>
        </w:rPr>
      </w:pPr>
      <w:r>
        <w:rPr>
          <w:b/>
          <w:bCs/>
        </w:rPr>
        <w:t>Protokoll Bankommittémöte 2021-11-24</w:t>
      </w:r>
    </w:p>
    <w:p w14:paraId="5C13BEBE" w14:textId="77777777" w:rsidR="00DA1D03" w:rsidRDefault="00FC51FE">
      <w:r>
        <w:t>Närvarande: Fredrik Berg, Mats Kjellén, Rikard Ivarsson, Janne Söderkvist, Lars Ågren, Kent Jung, Rolf Johansson.</w:t>
      </w:r>
    </w:p>
    <w:p w14:paraId="7C8976AE" w14:textId="77777777" w:rsidR="00DA1D03" w:rsidRDefault="00DA1D03"/>
    <w:p w14:paraId="409AF47C" w14:textId="77777777" w:rsidR="00DA1D03" w:rsidRDefault="00FC51FE">
      <w:pPr>
        <w:pStyle w:val="Liststycke"/>
        <w:numPr>
          <w:ilvl w:val="1"/>
          <w:numId w:val="1"/>
        </w:numPr>
      </w:pPr>
      <w:r>
        <w:t>Föregående protokoll.</w:t>
      </w:r>
    </w:p>
    <w:p w14:paraId="13A21BE1" w14:textId="77777777" w:rsidR="00DA1D03" w:rsidRDefault="00FC51FE">
      <w:pPr>
        <w:pStyle w:val="Liststycke"/>
        <w:numPr>
          <w:ilvl w:val="2"/>
          <w:numId w:val="1"/>
        </w:numPr>
      </w:pPr>
      <w:r>
        <w:t xml:space="preserve">Gråsuggor och parkeringsskyltar till stallbacken är </w:t>
      </w:r>
      <w:r>
        <w:t>beställda och på ingång. Sätts upp så snart de kommit.</w:t>
      </w:r>
    </w:p>
    <w:p w14:paraId="4D14509E" w14:textId="77777777" w:rsidR="00DA1D03" w:rsidRDefault="00FC51FE">
      <w:pPr>
        <w:pStyle w:val="Liststycke"/>
        <w:numPr>
          <w:ilvl w:val="2"/>
          <w:numId w:val="1"/>
        </w:numPr>
      </w:pPr>
      <w:proofErr w:type="spellStart"/>
      <w:r>
        <w:t>Anlsag</w:t>
      </w:r>
      <w:proofErr w:type="spellEnd"/>
      <w:r>
        <w:t xml:space="preserve"> i varje </w:t>
      </w:r>
      <w:proofErr w:type="spellStart"/>
      <w:r>
        <w:t>gästbox</w:t>
      </w:r>
      <w:proofErr w:type="spellEnd"/>
      <w:r>
        <w:t xml:space="preserve"> och i duscharna på gästräckan med regler och förordningar – under process.</w:t>
      </w:r>
    </w:p>
    <w:p w14:paraId="1F659AFC" w14:textId="77777777" w:rsidR="00DA1D03" w:rsidRDefault="00FC51FE">
      <w:pPr>
        <w:pStyle w:val="Liststycke"/>
        <w:numPr>
          <w:ilvl w:val="2"/>
          <w:numId w:val="1"/>
        </w:numPr>
      </w:pPr>
      <w:r>
        <w:t>Dika ur alla banor med början på unghästbanan – Sker inom det närmaste.</w:t>
      </w:r>
    </w:p>
    <w:p w14:paraId="17F78A5E" w14:textId="77777777" w:rsidR="00DA1D03" w:rsidRDefault="00FC51FE">
      <w:pPr>
        <w:pStyle w:val="Liststycke"/>
        <w:numPr>
          <w:ilvl w:val="2"/>
          <w:numId w:val="1"/>
        </w:numPr>
      </w:pPr>
      <w:r>
        <w:t>Nytt avlopp vid vändplanen rakb</w:t>
      </w:r>
      <w:r>
        <w:t>anan/</w:t>
      </w:r>
      <w:proofErr w:type="gramStart"/>
      <w:r>
        <w:t>sandbanan  -</w:t>
      </w:r>
      <w:proofErr w:type="gramEnd"/>
      <w:r>
        <w:t xml:space="preserve"> klart.</w:t>
      </w:r>
    </w:p>
    <w:p w14:paraId="0E84034E" w14:textId="77777777" w:rsidR="00DA1D03" w:rsidRDefault="00FC51FE">
      <w:pPr>
        <w:pStyle w:val="Liststycke"/>
        <w:numPr>
          <w:ilvl w:val="2"/>
          <w:numId w:val="1"/>
        </w:numPr>
      </w:pPr>
      <w:r>
        <w:t>Uppmaning att bara köra två i bredd på rakbanan – klart.</w:t>
      </w:r>
    </w:p>
    <w:p w14:paraId="797F81ED" w14:textId="77777777" w:rsidR="00DA1D03" w:rsidRDefault="00FC51FE">
      <w:pPr>
        <w:pStyle w:val="Liststycke"/>
        <w:numPr>
          <w:ilvl w:val="2"/>
          <w:numId w:val="1"/>
        </w:numPr>
      </w:pPr>
      <w:r>
        <w:t>Problem med för högt ljud på stallbacken. Volymreglage uppsatta – klart.</w:t>
      </w:r>
    </w:p>
    <w:p w14:paraId="2BA862F3" w14:textId="77777777" w:rsidR="00DA1D03" w:rsidRDefault="00FC51FE">
      <w:pPr>
        <w:pStyle w:val="Liststycke"/>
        <w:numPr>
          <w:ilvl w:val="1"/>
          <w:numId w:val="1"/>
        </w:numPr>
      </w:pPr>
      <w:r>
        <w:t>Salta djupsanbanan – sker när prognosen visar att det blir minusgrader en period.</w:t>
      </w:r>
    </w:p>
    <w:p w14:paraId="75E8D5DF" w14:textId="77777777" w:rsidR="00DA1D03" w:rsidRDefault="00FC51FE">
      <w:pPr>
        <w:pStyle w:val="Liststycke"/>
        <w:numPr>
          <w:ilvl w:val="1"/>
          <w:numId w:val="1"/>
        </w:numPr>
      </w:pPr>
      <w:r>
        <w:t>Beredskap för att s</w:t>
      </w:r>
      <w:r>
        <w:t>alta på stallbacken.</w:t>
      </w:r>
    </w:p>
    <w:p w14:paraId="0061C4CD" w14:textId="77777777" w:rsidR="00DA1D03" w:rsidRDefault="00DA1D03">
      <w:pPr>
        <w:pStyle w:val="Liststycke"/>
      </w:pPr>
    </w:p>
    <w:p w14:paraId="41C79875" w14:textId="77777777" w:rsidR="00DA1D03" w:rsidRDefault="00FC51FE">
      <w:r>
        <w:t>Vid protokollet</w:t>
      </w:r>
    </w:p>
    <w:p w14:paraId="21308BE3" w14:textId="77777777" w:rsidR="00DA1D03" w:rsidRDefault="00DA1D03"/>
    <w:p w14:paraId="5E733AFC" w14:textId="77777777" w:rsidR="00DA1D03" w:rsidRDefault="00FC51FE">
      <w:r>
        <w:rPr>
          <w:i/>
          <w:iCs/>
        </w:rPr>
        <w:t>Lars Ågren</w:t>
      </w:r>
    </w:p>
    <w:sectPr w:rsidR="00DA1D0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EB24" w14:textId="77777777" w:rsidR="00000000" w:rsidRDefault="00FC51FE">
      <w:pPr>
        <w:spacing w:after="0" w:line="240" w:lineRule="auto"/>
      </w:pPr>
      <w:r>
        <w:separator/>
      </w:r>
    </w:p>
  </w:endnote>
  <w:endnote w:type="continuationSeparator" w:id="0">
    <w:p w14:paraId="7C6FD1C8" w14:textId="77777777" w:rsidR="00000000" w:rsidRDefault="00FC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C63E" w14:textId="77777777" w:rsidR="00000000" w:rsidRDefault="00FC5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158141" w14:textId="77777777" w:rsidR="00000000" w:rsidRDefault="00FC5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4FF0"/>
    <w:multiLevelType w:val="multilevel"/>
    <w:tmpl w:val="F65490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1D03"/>
    <w:rsid w:val="00DA1D03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B45"/>
  <w15:docId w15:val="{FD1B66F1-3160-40BB-AE85-9EC96F4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663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Sara Mowbray Jönsson</cp:lastModifiedBy>
  <cp:revision>2</cp:revision>
  <cp:lastPrinted>2021-11-24T09:51:00Z</cp:lastPrinted>
  <dcterms:created xsi:type="dcterms:W3CDTF">2021-11-24T13:51:00Z</dcterms:created>
  <dcterms:modified xsi:type="dcterms:W3CDTF">2021-11-24T13:51:00Z</dcterms:modified>
</cp:coreProperties>
</file>