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6CBB" w14:textId="77777777" w:rsidR="00AC4BFB" w:rsidRDefault="009425CC">
      <w:pPr>
        <w:rPr>
          <w:b/>
          <w:bCs/>
        </w:rPr>
      </w:pPr>
      <w:r>
        <w:rPr>
          <w:b/>
          <w:bCs/>
        </w:rPr>
        <w:t>Protokoll Bankommittémöte 2021-10-26</w:t>
      </w:r>
    </w:p>
    <w:p w14:paraId="3FE3E60D" w14:textId="77777777" w:rsidR="00AC4BFB" w:rsidRDefault="009425CC">
      <w:r>
        <w:t>Närvarande: Fredrik Berg, Mats Kjellén, Rikard Ivarsson, Janne Söderkvist, Lars Ågren, Bo Larsson, Roger Moström, Anna Forssell, Per Arne Henryson, Rolf Johansson.</w:t>
      </w:r>
    </w:p>
    <w:p w14:paraId="24FD4955" w14:textId="77777777" w:rsidR="00AC4BFB" w:rsidRDefault="00AC4BFB"/>
    <w:p w14:paraId="23F2F5BB" w14:textId="77777777" w:rsidR="00AC4BFB" w:rsidRDefault="009425CC">
      <w:pPr>
        <w:pStyle w:val="Liststycke"/>
        <w:numPr>
          <w:ilvl w:val="1"/>
          <w:numId w:val="1"/>
        </w:numPr>
      </w:pPr>
      <w:r>
        <w:t>Föregående protokoll.</w:t>
      </w:r>
    </w:p>
    <w:p w14:paraId="3AC9D516" w14:textId="77777777" w:rsidR="00AC4BFB" w:rsidRDefault="009425CC">
      <w:pPr>
        <w:pStyle w:val="Liststycke"/>
        <w:numPr>
          <w:ilvl w:val="2"/>
          <w:numId w:val="1"/>
        </w:numPr>
      </w:pPr>
      <w:r>
        <w:t>Gråsuggor är beställda för att underlätta parkering på stallbacken. Parkeringsskyltar ska beställas – Per Arne.</w:t>
      </w:r>
    </w:p>
    <w:p w14:paraId="6C0071C6" w14:textId="77777777" w:rsidR="00AC4BFB" w:rsidRDefault="009425CC">
      <w:pPr>
        <w:pStyle w:val="Liststycke"/>
        <w:numPr>
          <w:ilvl w:val="2"/>
          <w:numId w:val="1"/>
        </w:numPr>
      </w:pPr>
      <w:r>
        <w:t xml:space="preserve">Anslag i varje </w:t>
      </w:r>
      <w:proofErr w:type="spellStart"/>
      <w:r>
        <w:t>gästbox</w:t>
      </w:r>
      <w:proofErr w:type="spellEnd"/>
      <w:r>
        <w:t xml:space="preserve"> med regler är inte beställt ännu. Återkoppla till Kjellén/Walker angående text som ska stå på skyltarna – vaktmästarna. </w:t>
      </w:r>
    </w:p>
    <w:p w14:paraId="6819AF64" w14:textId="77777777" w:rsidR="00AC4BFB" w:rsidRDefault="009425CC">
      <w:pPr>
        <w:pStyle w:val="Liststycke"/>
        <w:numPr>
          <w:ilvl w:val="1"/>
          <w:numId w:val="1"/>
        </w:numPr>
      </w:pPr>
      <w:r>
        <w:t>Banorna</w:t>
      </w:r>
    </w:p>
    <w:p w14:paraId="3C6A6FE9" w14:textId="77777777" w:rsidR="00AC4BFB" w:rsidRDefault="009425CC">
      <w:pPr>
        <w:pStyle w:val="Liststycke"/>
        <w:numPr>
          <w:ilvl w:val="2"/>
          <w:numId w:val="1"/>
        </w:numPr>
      </w:pPr>
      <w:r>
        <w:t>Dikena runt banorna på anläggningen.</w:t>
      </w:r>
    </w:p>
    <w:p w14:paraId="5A541CA7" w14:textId="77777777" w:rsidR="00AC4BFB" w:rsidRDefault="009425CC">
      <w:pPr>
        <w:pStyle w:val="Liststycke"/>
        <w:numPr>
          <w:ilvl w:val="3"/>
          <w:numId w:val="1"/>
        </w:numPr>
      </w:pPr>
      <w:r>
        <w:t xml:space="preserve">Roger har haft kontakt med Vara Entreprenad och arbete kan utföras i månadsskiftet nov/dec. Vi börjar med insidan av Unghästbanan för att se hur det blir och utgår därifrån innan vi tar resterande träningsbanor </w:t>
      </w:r>
      <w:r>
        <w:t>på anläggningen.</w:t>
      </w:r>
    </w:p>
    <w:p w14:paraId="67DC18CB" w14:textId="77777777" w:rsidR="00AC4BFB" w:rsidRDefault="009425CC">
      <w:pPr>
        <w:pStyle w:val="Liststycke"/>
        <w:numPr>
          <w:ilvl w:val="3"/>
          <w:numId w:val="1"/>
        </w:numPr>
      </w:pPr>
      <w:r>
        <w:t>Rikard (Banmästaren) har kört med hyvel varje tisdag e.m. på samtliga träningsbanor sedan förra mötet. Samlad åsikt är att banorna och kanterna har blivit klart bättre.</w:t>
      </w:r>
    </w:p>
    <w:p w14:paraId="01B013B1" w14:textId="77777777" w:rsidR="00AC4BFB" w:rsidRDefault="009425CC">
      <w:pPr>
        <w:pStyle w:val="Liststycke"/>
        <w:numPr>
          <w:ilvl w:val="3"/>
          <w:numId w:val="1"/>
        </w:numPr>
      </w:pPr>
      <w:r>
        <w:t xml:space="preserve">Nytt avlopp ska installeras vid vändplanen rakbanan/sandbanan. Rikard </w:t>
      </w:r>
      <w:r>
        <w:t xml:space="preserve">ska även jämna ut vändplanen med lastmaskinen. </w:t>
      </w:r>
    </w:p>
    <w:p w14:paraId="5AF02F03" w14:textId="77777777" w:rsidR="00AC4BFB" w:rsidRDefault="009425CC">
      <w:pPr>
        <w:pStyle w:val="Liststycke"/>
        <w:numPr>
          <w:ilvl w:val="3"/>
          <w:numId w:val="1"/>
        </w:numPr>
      </w:pPr>
      <w:r>
        <w:t>Av säkerhetssynpunkt ska/får man bara köra två i bredd på rakbanan – Lars skickar ut sms om detta.</w:t>
      </w:r>
    </w:p>
    <w:p w14:paraId="4B486B65" w14:textId="77777777" w:rsidR="00AC4BFB" w:rsidRDefault="009425CC">
      <w:pPr>
        <w:pStyle w:val="Liststycke"/>
        <w:numPr>
          <w:ilvl w:val="1"/>
          <w:numId w:val="1"/>
        </w:numPr>
      </w:pPr>
      <w:r>
        <w:t>Problemet med för högt ljud på stallbacken.</w:t>
      </w:r>
    </w:p>
    <w:p w14:paraId="344CE25A" w14:textId="77777777" w:rsidR="00AC4BFB" w:rsidRDefault="009425CC">
      <w:pPr>
        <w:pStyle w:val="Liststycke"/>
        <w:numPr>
          <w:ilvl w:val="2"/>
          <w:numId w:val="1"/>
        </w:numPr>
      </w:pPr>
      <w:r>
        <w:t>Teknikinstallationer sätter upp volymreglage på tre ställen vid d</w:t>
      </w:r>
      <w:r>
        <w:t xml:space="preserve">e mest berörda </w:t>
      </w:r>
      <w:proofErr w:type="spellStart"/>
      <w:r>
        <w:t>utselnings</w:t>
      </w:r>
      <w:proofErr w:type="spellEnd"/>
      <w:r>
        <w:t xml:space="preserve">-boxarna tisdag 2 november. </w:t>
      </w:r>
    </w:p>
    <w:p w14:paraId="04945650" w14:textId="77777777" w:rsidR="00AC4BFB" w:rsidRDefault="009425CC">
      <w:pPr>
        <w:pStyle w:val="Liststycke"/>
        <w:numPr>
          <w:ilvl w:val="1"/>
          <w:numId w:val="1"/>
        </w:numPr>
      </w:pPr>
      <w:r>
        <w:t>Info från Roger och Lars.</w:t>
      </w:r>
    </w:p>
    <w:p w14:paraId="49BFF6B5" w14:textId="77777777" w:rsidR="00AC4BFB" w:rsidRDefault="009425CC">
      <w:pPr>
        <w:pStyle w:val="Liststycke"/>
        <w:numPr>
          <w:ilvl w:val="2"/>
          <w:numId w:val="1"/>
        </w:numPr>
      </w:pPr>
      <w:r>
        <w:t xml:space="preserve">Extra nedräkningsklockor till stallbacken är beställda men det är problem med leveransen så inte klart när de kommer. </w:t>
      </w:r>
    </w:p>
    <w:p w14:paraId="646847B5" w14:textId="77777777" w:rsidR="00AC4BFB" w:rsidRDefault="009425CC">
      <w:pPr>
        <w:pStyle w:val="Liststycke"/>
        <w:numPr>
          <w:ilvl w:val="2"/>
          <w:numId w:val="1"/>
        </w:numPr>
      </w:pPr>
      <w:r>
        <w:t xml:space="preserve">Processen med anställande av ny </w:t>
      </w:r>
      <w:r>
        <w:t xml:space="preserve">anläggningschef är inne i slutskedet. </w:t>
      </w:r>
    </w:p>
    <w:p w14:paraId="0F93CF50" w14:textId="77777777" w:rsidR="00AC4BFB" w:rsidRDefault="009425CC">
      <w:pPr>
        <w:pStyle w:val="Liststycke"/>
        <w:numPr>
          <w:ilvl w:val="2"/>
          <w:numId w:val="1"/>
        </w:numPr>
      </w:pPr>
      <w:r>
        <w:t xml:space="preserve">Ifjol samlade Axevalla sina krafter och samlade ihop mest pengar av alla travbanor till Mustaschkampen i november. I år finns tankar om att sluta oss samman i en insamling till Life </w:t>
      </w:r>
      <w:proofErr w:type="spellStart"/>
      <w:r>
        <w:t>after</w:t>
      </w:r>
      <w:proofErr w:type="spellEnd"/>
      <w:r>
        <w:t xml:space="preserve"> Racing där en check med insam</w:t>
      </w:r>
      <w:r>
        <w:t xml:space="preserve">lade pengar delas ut på Nyårsafton. Mer info om detta kommer. </w:t>
      </w:r>
    </w:p>
    <w:p w14:paraId="3484DA66" w14:textId="77777777" w:rsidR="00AC4BFB" w:rsidRDefault="00AC4BFB">
      <w:pPr>
        <w:pStyle w:val="Liststycke"/>
      </w:pPr>
    </w:p>
    <w:p w14:paraId="67BB4695" w14:textId="77777777" w:rsidR="00AC4BFB" w:rsidRDefault="009425CC">
      <w:r>
        <w:t>Vid protokollet</w:t>
      </w:r>
    </w:p>
    <w:p w14:paraId="168F9F91" w14:textId="77777777" w:rsidR="00AC4BFB" w:rsidRDefault="00AC4BFB"/>
    <w:p w14:paraId="1EE9448F" w14:textId="77777777" w:rsidR="00AC4BFB" w:rsidRDefault="009425CC">
      <w:r>
        <w:rPr>
          <w:i/>
          <w:iCs/>
        </w:rPr>
        <w:t>Lars Ågren</w:t>
      </w:r>
    </w:p>
    <w:sectPr w:rsidR="00AC4BF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ECAE1" w14:textId="77777777" w:rsidR="00000000" w:rsidRDefault="009425CC">
      <w:pPr>
        <w:spacing w:after="0" w:line="240" w:lineRule="auto"/>
      </w:pPr>
      <w:r>
        <w:separator/>
      </w:r>
    </w:p>
  </w:endnote>
  <w:endnote w:type="continuationSeparator" w:id="0">
    <w:p w14:paraId="1C9831B1" w14:textId="77777777" w:rsidR="00000000" w:rsidRDefault="0094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F557" w14:textId="77777777" w:rsidR="00000000" w:rsidRDefault="00942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7BCDE1" w14:textId="77777777" w:rsidR="00000000" w:rsidRDefault="0094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B02B9"/>
    <w:multiLevelType w:val="multilevel"/>
    <w:tmpl w:val="269201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4BFB"/>
    <w:rsid w:val="009425CC"/>
    <w:rsid w:val="00A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6829"/>
  <w15:docId w15:val="{6AF66094-7F1A-4A2D-AE01-0F6B4C08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1537</Characters>
  <Application>Microsoft Office Word</Application>
  <DocSecurity>4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Sara Mowbray Jönsson</cp:lastModifiedBy>
  <cp:revision>2</cp:revision>
  <cp:lastPrinted>2021-10-27T08:23:00Z</cp:lastPrinted>
  <dcterms:created xsi:type="dcterms:W3CDTF">2021-10-27T12:49:00Z</dcterms:created>
  <dcterms:modified xsi:type="dcterms:W3CDTF">2021-10-27T12:49:00Z</dcterms:modified>
</cp:coreProperties>
</file>