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431C" w14:textId="77777777" w:rsidR="00CC25AE" w:rsidRDefault="00E40375">
      <w:r>
        <w:t>Protokoll Bankommittémöte 2021-06-28</w:t>
      </w:r>
    </w:p>
    <w:p w14:paraId="08A33FE0" w14:textId="77777777" w:rsidR="00CC25AE" w:rsidRDefault="00E40375">
      <w:r>
        <w:t>Närvarande: Fredrik Berg, Mats Kjellén, Rikard Ivarsson, Janne Söderkvist</w:t>
      </w:r>
      <w:proofErr w:type="gramStart"/>
      <w:r>
        <w:t>, ,</w:t>
      </w:r>
      <w:proofErr w:type="gramEnd"/>
      <w:r>
        <w:t xml:space="preserve"> Rolf Johansson, Per Arne Henryson, Lars Ågren.</w:t>
      </w:r>
    </w:p>
    <w:p w14:paraId="79D6186A" w14:textId="77777777" w:rsidR="00CC25AE" w:rsidRDefault="00E40375">
      <w:pPr>
        <w:pStyle w:val="Liststycke"/>
        <w:numPr>
          <w:ilvl w:val="0"/>
          <w:numId w:val="1"/>
        </w:numPr>
      </w:pPr>
      <w:r>
        <w:t>Allmän info från Lars.</w:t>
      </w:r>
    </w:p>
    <w:p w14:paraId="25738283" w14:textId="77777777" w:rsidR="00CC25AE" w:rsidRDefault="00E40375">
      <w:pPr>
        <w:pStyle w:val="Liststycke"/>
        <w:numPr>
          <w:ilvl w:val="1"/>
          <w:numId w:val="1"/>
        </w:numPr>
      </w:pPr>
      <w:r>
        <w:t>Allmän info om Coronasituationen för travet.</w:t>
      </w:r>
    </w:p>
    <w:p w14:paraId="5B62938F" w14:textId="77777777" w:rsidR="00CC25AE" w:rsidRDefault="00E40375">
      <w:pPr>
        <w:pStyle w:val="Liststycke"/>
        <w:numPr>
          <w:ilvl w:val="1"/>
          <w:numId w:val="1"/>
        </w:numPr>
      </w:pPr>
      <w:r>
        <w:t>Axevallas strategi inför Trippeltravet.</w:t>
      </w:r>
    </w:p>
    <w:p w14:paraId="6FC3C916" w14:textId="77777777" w:rsidR="00CC25AE" w:rsidRDefault="00E40375">
      <w:pPr>
        <w:pStyle w:val="Liststycke"/>
        <w:numPr>
          <w:ilvl w:val="1"/>
          <w:numId w:val="1"/>
        </w:numPr>
      </w:pPr>
      <w:r>
        <w:t>Provloppen kan återgå till lördagar fr.o.m. 1 juli.</w:t>
      </w:r>
    </w:p>
    <w:p w14:paraId="45063FA9" w14:textId="77777777" w:rsidR="00CC25AE" w:rsidRDefault="00E40375">
      <w:pPr>
        <w:pStyle w:val="Liststycke"/>
        <w:numPr>
          <w:ilvl w:val="0"/>
          <w:numId w:val="1"/>
        </w:numPr>
      </w:pPr>
      <w:r>
        <w:t xml:space="preserve">Nytt material ska läggas på unghästbanan den här veckan (v. 26). </w:t>
      </w:r>
    </w:p>
    <w:p w14:paraId="1BC51B2D" w14:textId="77777777" w:rsidR="00CC25AE" w:rsidRDefault="00E40375">
      <w:pPr>
        <w:pStyle w:val="Liststycke"/>
        <w:numPr>
          <w:ilvl w:val="0"/>
          <w:numId w:val="1"/>
        </w:numPr>
      </w:pPr>
      <w:r>
        <w:t>Material är lagt på rakbanan.</w:t>
      </w:r>
    </w:p>
    <w:p w14:paraId="73B04C96" w14:textId="77777777" w:rsidR="00CC25AE" w:rsidRDefault="00E40375">
      <w:pPr>
        <w:pStyle w:val="Liststycke"/>
        <w:numPr>
          <w:ilvl w:val="1"/>
          <w:numId w:val="1"/>
        </w:numPr>
      </w:pPr>
      <w:r>
        <w:t>Vissa tycker att rakbanan är för stum. Är beroende på väder och vilk</w:t>
      </w:r>
      <w:r>
        <w:t>en tid på dagen man kör där.</w:t>
      </w:r>
    </w:p>
    <w:p w14:paraId="4D76FC05" w14:textId="77777777" w:rsidR="00CC25AE" w:rsidRDefault="00E40375">
      <w:pPr>
        <w:pStyle w:val="Liststycke"/>
        <w:numPr>
          <w:ilvl w:val="1"/>
          <w:numId w:val="1"/>
        </w:numPr>
      </w:pPr>
      <w:r>
        <w:t>Problemet med svackan där skolelever kör över med sex-hjuling till hagarna kvarstår. Nu är det sommarlov men Per Arne pratar med rektorn om att bara använda sex-hjulingen när det är nödvändigt.</w:t>
      </w:r>
    </w:p>
    <w:p w14:paraId="68AF2A73" w14:textId="77777777" w:rsidR="00CC25AE" w:rsidRDefault="00E40375">
      <w:pPr>
        <w:pStyle w:val="Liststycke"/>
        <w:numPr>
          <w:ilvl w:val="0"/>
          <w:numId w:val="1"/>
        </w:numPr>
      </w:pPr>
      <w:r>
        <w:t xml:space="preserve">Två portabla skyltar för </w:t>
      </w:r>
      <w:proofErr w:type="spellStart"/>
      <w:r>
        <w:t>banperso</w:t>
      </w:r>
      <w:r>
        <w:t>nalen</w:t>
      </w:r>
      <w:proofErr w:type="spellEnd"/>
      <w:r>
        <w:t xml:space="preserve"> att sätta upp när arbete med banorna pågår ska göras – Rikard.</w:t>
      </w:r>
    </w:p>
    <w:p w14:paraId="22FC676E" w14:textId="77777777" w:rsidR="00CC25AE" w:rsidRDefault="00E40375">
      <w:pPr>
        <w:pStyle w:val="Liststycke"/>
        <w:numPr>
          <w:ilvl w:val="0"/>
          <w:numId w:val="1"/>
        </w:numPr>
      </w:pPr>
      <w:r>
        <w:t>Travföreningen ställer gärna upp och plockar sten på banorna om det behövs.</w:t>
      </w:r>
    </w:p>
    <w:p w14:paraId="48189EC8" w14:textId="77777777" w:rsidR="00CC25AE" w:rsidRDefault="00E40375">
      <w:pPr>
        <w:pStyle w:val="Liststycke"/>
        <w:numPr>
          <w:ilvl w:val="0"/>
          <w:numId w:val="1"/>
        </w:numPr>
      </w:pPr>
      <w:r>
        <w:t>Tränarna med stall på banan upplever problem med parkering under tävlingsdagar. Titta över parkeringsskyltarna.</w:t>
      </w:r>
    </w:p>
    <w:p w14:paraId="739044DB" w14:textId="77777777" w:rsidR="00CC25AE" w:rsidRDefault="00E40375">
      <w:pPr>
        <w:pStyle w:val="Liststycke"/>
        <w:numPr>
          <w:ilvl w:val="0"/>
          <w:numId w:val="1"/>
        </w:numPr>
      </w:pPr>
      <w:r>
        <w:t>Travföreningen efterlyser uppfräschning av skottkärror, grepar och sopar vid gästräckan.</w:t>
      </w:r>
    </w:p>
    <w:p w14:paraId="00AE7C79" w14:textId="77777777" w:rsidR="00CC25AE" w:rsidRDefault="00E40375">
      <w:pPr>
        <w:pStyle w:val="Liststycke"/>
        <w:numPr>
          <w:ilvl w:val="0"/>
          <w:numId w:val="1"/>
        </w:numPr>
      </w:pPr>
      <w:r>
        <w:t>Klippning av kanter och sly sker inom närmaste veckorna.</w:t>
      </w:r>
    </w:p>
    <w:p w14:paraId="40E9EBA0" w14:textId="77777777" w:rsidR="00CC25AE" w:rsidRDefault="00E40375">
      <w:pPr>
        <w:pStyle w:val="Liststycke"/>
        <w:numPr>
          <w:ilvl w:val="0"/>
          <w:numId w:val="1"/>
        </w:numPr>
      </w:pPr>
      <w:r>
        <w:t xml:space="preserve">Förslag att sätta upp anslag i varje </w:t>
      </w:r>
      <w:proofErr w:type="spellStart"/>
      <w:r>
        <w:t>gästbox</w:t>
      </w:r>
      <w:proofErr w:type="spellEnd"/>
      <w:r>
        <w:t xml:space="preserve"> och duschboxarna på gästräckan med regler – per Arne </w:t>
      </w:r>
      <w:r>
        <w:t>tittar på detta:</w:t>
      </w:r>
    </w:p>
    <w:p w14:paraId="69011F68" w14:textId="77777777" w:rsidR="00CC25AE" w:rsidRDefault="00E40375">
      <w:pPr>
        <w:pStyle w:val="Liststycke"/>
        <w:numPr>
          <w:ilvl w:val="1"/>
          <w:numId w:val="1"/>
        </w:numPr>
      </w:pPr>
      <w:r>
        <w:t>Göra rent efter sig och sopa.</w:t>
      </w:r>
    </w:p>
    <w:p w14:paraId="6B1ECC9E" w14:textId="77777777" w:rsidR="00CC25AE" w:rsidRDefault="00E40375">
      <w:pPr>
        <w:pStyle w:val="Liststycke"/>
        <w:numPr>
          <w:ilvl w:val="1"/>
          <w:numId w:val="1"/>
        </w:numPr>
      </w:pPr>
      <w:r>
        <w:t>Stänga dörrarna efter sig.</w:t>
      </w:r>
    </w:p>
    <w:p w14:paraId="179CC28F" w14:textId="77777777" w:rsidR="00CC25AE" w:rsidRDefault="00CC25AE">
      <w:pPr>
        <w:pStyle w:val="Liststycke"/>
      </w:pPr>
    </w:p>
    <w:p w14:paraId="73E0B6D9" w14:textId="77777777" w:rsidR="00CC25AE" w:rsidRDefault="00E40375">
      <w:r>
        <w:t>Vid protokollet</w:t>
      </w:r>
    </w:p>
    <w:p w14:paraId="0ED386F1" w14:textId="77777777" w:rsidR="00CC25AE" w:rsidRDefault="00CC25AE"/>
    <w:p w14:paraId="63EC7270" w14:textId="77777777" w:rsidR="00CC25AE" w:rsidRDefault="00E40375">
      <w:r>
        <w:rPr>
          <w:i/>
          <w:iCs/>
        </w:rPr>
        <w:t>Lars Ågren</w:t>
      </w:r>
    </w:p>
    <w:sectPr w:rsidR="00CC25A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2E48" w14:textId="77777777" w:rsidR="00E40375" w:rsidRDefault="00E40375">
      <w:pPr>
        <w:spacing w:after="0" w:line="240" w:lineRule="auto"/>
      </w:pPr>
      <w:r>
        <w:separator/>
      </w:r>
    </w:p>
  </w:endnote>
  <w:endnote w:type="continuationSeparator" w:id="0">
    <w:p w14:paraId="5173B12B" w14:textId="77777777" w:rsidR="00E40375" w:rsidRDefault="00E4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8A44" w14:textId="77777777" w:rsidR="00E40375" w:rsidRDefault="00E403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003A89" w14:textId="77777777" w:rsidR="00E40375" w:rsidRDefault="00E4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33B79"/>
    <w:multiLevelType w:val="multilevel"/>
    <w:tmpl w:val="81144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25AE"/>
    <w:rsid w:val="00CC25AE"/>
    <w:rsid w:val="00E40375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ED39"/>
  <w15:docId w15:val="{B03B4E3D-92B5-41F4-8B1C-CB29843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Sara Mowbray Jönsson</cp:lastModifiedBy>
  <cp:revision>2</cp:revision>
  <dcterms:created xsi:type="dcterms:W3CDTF">2021-07-01T11:01:00Z</dcterms:created>
  <dcterms:modified xsi:type="dcterms:W3CDTF">2021-07-01T11:01:00Z</dcterms:modified>
</cp:coreProperties>
</file>